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6" w:rsidRDefault="00EA3DD6">
      <w:pPr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9"/>
        <w:gridCol w:w="4083"/>
      </w:tblGrid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Accounting and financial statements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accounts receivable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Außenstände, Forderungen 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asset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Vermögen, Aktivposten 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auditing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Buchprüfung </w:t>
            </w:r>
            <w:r>
              <w:rPr>
                <w:rFonts w:ascii="Arial" w:hAnsi="Arial" w:cs="Arial"/>
                <w:sz w:val="20"/>
                <w:lang w:val="en-GB"/>
              </w:rPr>
              <w:t>(inspection and evaluation of accounts by a second set of accountants)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"creative accounting"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Using all available methods to hide the true financial situation of a company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credit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Kredit, Kreditposten, Guthaben;</w:t>
            </w:r>
          </w:p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gutschreiben (verb)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debit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Belastung, Lastschrift, Schuldposten;</w:t>
            </w:r>
          </w:p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belasten (verb)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debt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Schuld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depreciation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Abschreibung, Wertminderung, Wertverlust 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Internal Revenue Service (US) </w:t>
            </w:r>
          </w:p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Inland Revenue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Finanzamt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liability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Verbindlichkeit, Passivposten 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loss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Verlust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overheads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Gemeinkosten, Festkosten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partnership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Personengesellschaft, GbR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profit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Gewinn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self-proprietorship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Selbständiger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return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Steuererklärung</w:t>
            </w:r>
          </w:p>
        </w:tc>
      </w:tr>
      <w:tr w:rsidR="00EA3DD6">
        <w:tc>
          <w:tcPr>
            <w:tcW w:w="4299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turnover</w:t>
            </w:r>
          </w:p>
        </w:tc>
        <w:tc>
          <w:tcPr>
            <w:tcW w:w="4083" w:type="dxa"/>
          </w:tcPr>
          <w:p w:rsidR="00EA3DD6" w:rsidRDefault="00EA3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Umsatz</w:t>
            </w:r>
          </w:p>
        </w:tc>
      </w:tr>
    </w:tbl>
    <w:p w:rsidR="00EA3DD6" w:rsidRDefault="00EA3DD6">
      <w:pPr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20"/>
          <w:lang w:val="en-GB"/>
        </w:rPr>
      </w:pPr>
    </w:p>
    <w:p w:rsidR="00EA3DD6" w:rsidRDefault="00EA3DD6">
      <w:pPr>
        <w:pStyle w:val="Heading2"/>
        <w:rPr>
          <w:lang w:val="en-GB"/>
        </w:rPr>
      </w:pPr>
    </w:p>
    <w:sectPr w:rsidR="00EA3DD6" w:rsidSect="002D2B8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9C"/>
    <w:rsid w:val="000606F2"/>
    <w:rsid w:val="00080BBC"/>
    <w:rsid w:val="000A2C2D"/>
    <w:rsid w:val="002B61D8"/>
    <w:rsid w:val="002D2B83"/>
    <w:rsid w:val="003227D9"/>
    <w:rsid w:val="00352CE5"/>
    <w:rsid w:val="00402E17"/>
    <w:rsid w:val="004C231A"/>
    <w:rsid w:val="00725E2B"/>
    <w:rsid w:val="009D2506"/>
    <w:rsid w:val="00A602E5"/>
    <w:rsid w:val="00D300F7"/>
    <w:rsid w:val="00EA3DD6"/>
    <w:rsid w:val="00EB4C9C"/>
    <w:rsid w:val="00FB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2E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2E5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2E5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2506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and financial statements</dc:title>
  <dc:subject/>
  <dc:creator>MW</dc:creator>
  <cp:keywords/>
  <dc:description/>
  <cp:lastModifiedBy>MW</cp:lastModifiedBy>
  <cp:revision>5</cp:revision>
  <dcterms:created xsi:type="dcterms:W3CDTF">2016-02-29T16:25:00Z</dcterms:created>
  <dcterms:modified xsi:type="dcterms:W3CDTF">2024-02-06T13:08:00Z</dcterms:modified>
</cp:coreProperties>
</file>