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ind w:left="340" w:hanging="3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Central banking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run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Ansturm auf eine Bank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budget deficit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Haushaltsdefizit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budgetary policy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Haushaltspolitik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fiscal policy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Steuerpolitik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fluctuations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Schwankungen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government spending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Staatsausgaben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inflation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Inflation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inflationary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inflationär, preistreibend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lender of last resort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letztinstanzlicher Kapitalgeber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monetary policy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Geldpolitik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political business cycle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politischer Konjunkturzyklus</w:t>
            </w:r>
          </w:p>
        </w:tc>
      </w:tr>
      <w:tr w:rsidR="00D3075A">
        <w:tc>
          <w:tcPr>
            <w:tcW w:w="415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price stability</w:t>
            </w:r>
          </w:p>
        </w:tc>
        <w:tc>
          <w:tcPr>
            <w:tcW w:w="4226" w:type="dxa"/>
          </w:tcPr>
          <w:p w:rsidR="00D3075A" w:rsidRDefault="00D30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Preisstabilität</w:t>
            </w:r>
          </w:p>
        </w:tc>
      </w:tr>
    </w:tbl>
    <w:p w:rsidR="00D3075A" w:rsidRDefault="00D3075A">
      <w:pPr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20"/>
          <w:lang w:val="en-GB"/>
        </w:rPr>
      </w:pPr>
    </w:p>
    <w:sectPr w:rsidR="00D3075A" w:rsidSect="00E74AA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35"/>
    <w:rsid w:val="000B5D7D"/>
    <w:rsid w:val="00166B3D"/>
    <w:rsid w:val="001828BF"/>
    <w:rsid w:val="001C241E"/>
    <w:rsid w:val="00207E22"/>
    <w:rsid w:val="003B583C"/>
    <w:rsid w:val="005403A0"/>
    <w:rsid w:val="00700D70"/>
    <w:rsid w:val="00745E35"/>
    <w:rsid w:val="007E0B18"/>
    <w:rsid w:val="00943913"/>
    <w:rsid w:val="009C494B"/>
    <w:rsid w:val="00C739CA"/>
    <w:rsid w:val="00D3075A"/>
    <w:rsid w:val="00DA223D"/>
    <w:rsid w:val="00E74AAA"/>
    <w:rsid w:val="00E858F6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94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94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94B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22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223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banking</dc:title>
  <dc:subject/>
  <dc:creator>MW</dc:creator>
  <cp:keywords/>
  <dc:description/>
  <cp:lastModifiedBy>MW</cp:lastModifiedBy>
  <cp:revision>6</cp:revision>
  <dcterms:created xsi:type="dcterms:W3CDTF">2016-02-29T16:37:00Z</dcterms:created>
  <dcterms:modified xsi:type="dcterms:W3CDTF">2024-02-06T13:07:00Z</dcterms:modified>
</cp:coreProperties>
</file>